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4BDD" w14:textId="77777777" w:rsidR="002E7ED4" w:rsidRDefault="002E7ED4" w:rsidP="002E7ED4">
      <w:r>
        <w:t>Hi [First name],</w:t>
      </w:r>
    </w:p>
    <w:p w14:paraId="2D393A46" w14:textId="77777777" w:rsidR="002E7ED4" w:rsidRDefault="002E7ED4" w:rsidP="002E7ED4"/>
    <w:p w14:paraId="077D52DE" w14:textId="77777777" w:rsidR="002E7ED4" w:rsidRDefault="002E7ED4" w:rsidP="002E7ED4">
      <w:r>
        <w:t>Thanks for your email enquiry / phone call.</w:t>
      </w:r>
    </w:p>
    <w:p w14:paraId="6DE0D467" w14:textId="61725D31" w:rsidR="002E7ED4" w:rsidRDefault="002E7ED4" w:rsidP="002E7ED4">
      <w:r>
        <w:rPr>
          <w:noProof/>
        </w:rPr>
        <w:drawing>
          <wp:anchor distT="0" distB="0" distL="114300" distR="114300" simplePos="0" relativeHeight="251658240" behindDoc="0" locked="0" layoutInCell="1" allowOverlap="1" wp14:anchorId="4CCC6AB4" wp14:editId="6060177F">
            <wp:simplePos x="0" y="0"/>
            <wp:positionH relativeFrom="column">
              <wp:align>right</wp:align>
            </wp:positionH>
            <wp:positionV relativeFrom="paragraph">
              <wp:posOffset>444500</wp:posOffset>
            </wp:positionV>
            <wp:extent cx="1905000" cy="1285875"/>
            <wp:effectExtent l="0" t="0" r="0" b="9525"/>
            <wp:wrapSquare wrapText="bothSides"/>
            <wp:docPr id="1" name="Picture 1" descr="A picture containing text, clipar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pic:spPr>
                </pic:pic>
              </a:graphicData>
            </a:graphic>
            <wp14:sizeRelH relativeFrom="page">
              <wp14:pctWidth>0</wp14:pctWidth>
            </wp14:sizeRelH>
            <wp14:sizeRelV relativeFrom="page">
              <wp14:pctHeight>0</wp14:pctHeight>
            </wp14:sizeRelV>
          </wp:anchor>
        </w:drawing>
      </w:r>
    </w:p>
    <w:p w14:paraId="654177BD" w14:textId="77777777" w:rsidR="002E7ED4" w:rsidRDefault="002E7ED4" w:rsidP="002E7ED4">
      <w:hyperlink r:id="rId6" w:history="1">
        <w:r>
          <w:rPr>
            <w:rStyle w:val="Hyperlink"/>
            <w:b/>
            <w:bCs/>
          </w:rPr>
          <w:t>Ask Izzy</w:t>
        </w:r>
      </w:hyperlink>
      <w:r>
        <w:rPr>
          <w:b/>
          <w:bCs/>
        </w:rPr>
        <w:t xml:space="preserve"> </w:t>
      </w:r>
      <w:r>
        <w:t xml:space="preserve">is a website that can help you search for support services nearby such as housing, food, money help, family violence support, </w:t>
      </w:r>
      <w:proofErr w:type="gramStart"/>
      <w:r>
        <w:t>counselling</w:t>
      </w:r>
      <w:proofErr w:type="gramEnd"/>
      <w:r>
        <w:t xml:space="preserve"> and Centrelink.</w:t>
      </w:r>
    </w:p>
    <w:p w14:paraId="1B9B8579" w14:textId="77777777" w:rsidR="002E7ED4" w:rsidRDefault="002E7ED4" w:rsidP="002E7ED4"/>
    <w:p w14:paraId="385C3771" w14:textId="77777777" w:rsidR="002E7ED4" w:rsidRDefault="002E7ED4" w:rsidP="002E7ED4">
      <w:r>
        <w:t xml:space="preserve">Ask Izzy is free and anonymous, and there are thousands of services listed across Australia. If you're on the Telstra or Vodafone mobile networks, you can access Ask Izzy on your phone even if you don't have credit or access to </w:t>
      </w:r>
      <w:proofErr w:type="spellStart"/>
      <w:r>
        <w:t>wifi</w:t>
      </w:r>
      <w:proofErr w:type="spellEnd"/>
      <w:r>
        <w:t>.</w:t>
      </w:r>
    </w:p>
    <w:p w14:paraId="44C7C4A4" w14:textId="77777777" w:rsidR="002E7ED4" w:rsidRDefault="002E7ED4" w:rsidP="002E7ED4"/>
    <w:p w14:paraId="3ECF9235" w14:textId="77777777" w:rsidR="002E7ED4" w:rsidRDefault="002E7ED4" w:rsidP="002E7ED4">
      <w:r>
        <w:t xml:space="preserve">Visit </w:t>
      </w:r>
      <w:hyperlink r:id="rId7" w:history="1">
        <w:r>
          <w:rPr>
            <w:rStyle w:val="Hyperlink"/>
          </w:rPr>
          <w:t>askizzy.org.au</w:t>
        </w:r>
      </w:hyperlink>
      <w:r>
        <w:t xml:space="preserve"> and enter your location to start searching for services nearby.</w:t>
      </w:r>
    </w:p>
    <w:p w14:paraId="3C28D1CC" w14:textId="77777777" w:rsidR="002E7ED4" w:rsidRDefault="002E7ED4" w:rsidP="002E7ED4"/>
    <w:p w14:paraId="05055116" w14:textId="77777777" w:rsidR="002E7ED4" w:rsidRDefault="002E7ED4" w:rsidP="002E7ED4">
      <w:r>
        <w:t>Kind regards,</w:t>
      </w:r>
    </w:p>
    <w:p w14:paraId="38046187" w14:textId="77777777" w:rsidR="002E7ED4" w:rsidRDefault="002E7ED4" w:rsidP="002E7ED4"/>
    <w:p w14:paraId="6C213989" w14:textId="7B6E1CE1" w:rsidR="000E35E9" w:rsidRDefault="002E7ED4">
      <w:r>
        <w:t>[Your name]</w:t>
      </w:r>
    </w:p>
    <w:sectPr w:rsidR="000E3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D4"/>
    <w:rsid w:val="000E35E9"/>
    <w:rsid w:val="002E7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1F9609"/>
  <w15:chartTrackingRefBased/>
  <w15:docId w15:val="{100D5D79-9C75-49B5-BD3B-0EED5F42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90641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kizzy.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kizzy.org.au/" TargetMode="External"/><Relationship Id="rId5" Type="http://schemas.openxmlformats.org/officeDocument/2006/relationships/image" Target="media/image1.jpeg"/><Relationship Id="rId4" Type="http://schemas.openxmlformats.org/officeDocument/2006/relationships/hyperlink" Target="http://www.askizzy.org.au/"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own\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NormalEmail</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1</cp:revision>
  <dcterms:created xsi:type="dcterms:W3CDTF">2021-09-06T00:20:00Z</dcterms:created>
  <dcterms:modified xsi:type="dcterms:W3CDTF">2021-09-06T00:20:00Z</dcterms:modified>
</cp:coreProperties>
</file>